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CD" w:rsidRDefault="00DF1CCD" w:rsidP="008D4B68">
      <w:pPr>
        <w:tabs>
          <w:tab w:val="left" w:pos="680"/>
          <w:tab w:val="left" w:pos="1361"/>
          <w:tab w:val="left" w:pos="2041"/>
          <w:tab w:val="left" w:pos="2722"/>
        </w:tabs>
      </w:pPr>
      <w:bookmarkStart w:id="0" w:name="_GoBack"/>
      <w:bookmarkEnd w:id="0"/>
    </w:p>
    <w:p w:rsidR="003B77A6" w:rsidRDefault="003B77A6" w:rsidP="003B77A6"/>
    <w:p w:rsidR="003B77A6" w:rsidRDefault="003B77A6" w:rsidP="003B77A6"/>
    <w:p w:rsidR="00C3672B" w:rsidRDefault="00C3672B" w:rsidP="003B77A6"/>
    <w:p w:rsidR="003B77A6" w:rsidRDefault="003B77A6" w:rsidP="003B77A6"/>
    <w:p w:rsidR="003B77A6" w:rsidRDefault="003B77A6" w:rsidP="003B77A6"/>
    <w:p w:rsidR="003B77A6" w:rsidRDefault="003B77A6" w:rsidP="003B77A6"/>
    <w:p w:rsidR="003B77A6" w:rsidRDefault="003B77A6" w:rsidP="003B77A6"/>
    <w:p w:rsidR="003B77A6" w:rsidRDefault="003B77A6" w:rsidP="003B77A6"/>
    <w:p w:rsidR="003B77A6" w:rsidRDefault="003B77A6" w:rsidP="003B77A6"/>
    <w:p w:rsidR="003B77A6" w:rsidRPr="006038BB" w:rsidRDefault="003B77A6" w:rsidP="008D4B68">
      <w:pPr>
        <w:rPr>
          <w:b/>
          <w:bCs/>
          <w:sz w:val="40"/>
          <w:szCs w:val="40"/>
        </w:rPr>
      </w:pPr>
      <w:r w:rsidRPr="006038BB">
        <w:rPr>
          <w:b/>
          <w:bCs/>
          <w:sz w:val="40"/>
          <w:szCs w:val="40"/>
        </w:rPr>
        <w:t xml:space="preserve">Businessplan für </w:t>
      </w:r>
      <w:r w:rsidR="008D4B68">
        <w:rPr>
          <w:b/>
          <w:bCs/>
          <w:sz w:val="40"/>
          <w:szCs w:val="40"/>
        </w:rPr>
        <w:t>[Firma/Projekt]</w:t>
      </w:r>
    </w:p>
    <w:p w:rsidR="003B77A6" w:rsidRDefault="003B77A6" w:rsidP="003B77A6"/>
    <w:p w:rsidR="003B77A6" w:rsidRDefault="003B77A6" w:rsidP="003B77A6"/>
    <w:p w:rsidR="008D4B68" w:rsidRDefault="008D4B68" w:rsidP="003B77A6"/>
    <w:p w:rsidR="008D4B68" w:rsidRDefault="008D4B68" w:rsidP="003B77A6"/>
    <w:p w:rsidR="003B77A6" w:rsidRDefault="003B77A6" w:rsidP="003B77A6"/>
    <w:p w:rsidR="003B77A6" w:rsidRDefault="003B77A6" w:rsidP="003B77A6"/>
    <w:p w:rsidR="003B77A6" w:rsidRDefault="003B77A6" w:rsidP="003B77A6"/>
    <w:p w:rsidR="003B77A6" w:rsidRDefault="003B77A6" w:rsidP="003B77A6"/>
    <w:p w:rsidR="003B77A6" w:rsidRDefault="003B77A6" w:rsidP="003B77A6"/>
    <w:p w:rsidR="003B77A6" w:rsidRDefault="003B77A6" w:rsidP="003B77A6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5890"/>
      </w:tblGrid>
      <w:tr w:rsidR="003B77A6" w:rsidRPr="001876B1" w:rsidTr="008D4B68">
        <w:tc>
          <w:tcPr>
            <w:tcW w:w="378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  <w:r w:rsidRPr="001876B1">
              <w:rPr>
                <w:sz w:val="24"/>
                <w:szCs w:val="24"/>
              </w:rPr>
              <w:t>Firma</w:t>
            </w:r>
          </w:p>
        </w:tc>
        <w:tc>
          <w:tcPr>
            <w:tcW w:w="589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B77A6" w:rsidRPr="001876B1" w:rsidTr="008D4B68">
        <w:tc>
          <w:tcPr>
            <w:tcW w:w="378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  <w:r w:rsidRPr="001876B1">
              <w:rPr>
                <w:sz w:val="24"/>
                <w:szCs w:val="24"/>
              </w:rPr>
              <w:t>Adresse</w:t>
            </w:r>
          </w:p>
        </w:tc>
        <w:tc>
          <w:tcPr>
            <w:tcW w:w="589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B77A6" w:rsidRPr="001876B1" w:rsidTr="008D4B68">
        <w:tc>
          <w:tcPr>
            <w:tcW w:w="378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  <w:r w:rsidRPr="001876B1">
              <w:rPr>
                <w:sz w:val="24"/>
                <w:szCs w:val="24"/>
              </w:rPr>
              <w:t>Kontaktperson</w:t>
            </w:r>
          </w:p>
        </w:tc>
        <w:tc>
          <w:tcPr>
            <w:tcW w:w="589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B77A6" w:rsidRPr="001876B1" w:rsidTr="008D4B68">
        <w:tc>
          <w:tcPr>
            <w:tcW w:w="378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  <w:r w:rsidRPr="001876B1">
              <w:rPr>
                <w:sz w:val="24"/>
                <w:szCs w:val="24"/>
              </w:rPr>
              <w:t>Telefon</w:t>
            </w:r>
          </w:p>
        </w:tc>
        <w:tc>
          <w:tcPr>
            <w:tcW w:w="589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B77A6" w:rsidRPr="001876B1" w:rsidTr="008D4B68">
        <w:tc>
          <w:tcPr>
            <w:tcW w:w="378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  <w:r w:rsidRPr="001876B1">
              <w:rPr>
                <w:sz w:val="24"/>
                <w:szCs w:val="24"/>
              </w:rPr>
              <w:t>E-Mail</w:t>
            </w:r>
          </w:p>
        </w:tc>
        <w:tc>
          <w:tcPr>
            <w:tcW w:w="589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B77A6" w:rsidRPr="001876B1" w:rsidTr="008D4B68">
        <w:tc>
          <w:tcPr>
            <w:tcW w:w="378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  <w:r w:rsidRPr="001876B1">
              <w:rPr>
                <w:sz w:val="24"/>
                <w:szCs w:val="24"/>
              </w:rPr>
              <w:t>Datum</w:t>
            </w:r>
          </w:p>
        </w:tc>
        <w:tc>
          <w:tcPr>
            <w:tcW w:w="5890" w:type="dxa"/>
          </w:tcPr>
          <w:p w:rsidR="003B77A6" w:rsidRPr="001876B1" w:rsidRDefault="003B77A6" w:rsidP="001876B1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3B77A6" w:rsidRDefault="003B77A6" w:rsidP="003B77A6"/>
    <w:p w:rsidR="00351A02" w:rsidRDefault="00351A02" w:rsidP="003B77A6"/>
    <w:p w:rsidR="00351A02" w:rsidRDefault="00351A02" w:rsidP="003B77A6"/>
    <w:p w:rsidR="00351A02" w:rsidRDefault="00351A02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8D4B68" w:rsidRDefault="008D4B68" w:rsidP="003B77A6"/>
    <w:p w:rsidR="00351A02" w:rsidRDefault="00351A02" w:rsidP="003B77A6"/>
    <w:p w:rsidR="00351A02" w:rsidRPr="008D4B68" w:rsidRDefault="00351A02" w:rsidP="00351A02">
      <w:pPr>
        <w:spacing w:after="60"/>
        <w:rPr>
          <w:b/>
          <w:bCs/>
        </w:rPr>
      </w:pPr>
      <w:r w:rsidRPr="008D4B68">
        <w:rPr>
          <w:b/>
          <w:bCs/>
        </w:rPr>
        <w:t>Umgang mit diesem Dokument:</w:t>
      </w:r>
    </w:p>
    <w:p w:rsidR="00351A02" w:rsidRPr="0031578E" w:rsidRDefault="00351A02" w:rsidP="0031578E">
      <w:pPr>
        <w:numPr>
          <w:ilvl w:val="0"/>
          <w:numId w:val="9"/>
        </w:numPr>
        <w:spacing w:after="60"/>
      </w:pPr>
      <w:r w:rsidRPr="0031578E">
        <w:t>Für die einfache und effiziente Bearbeitung sind die Titel bereits entsprechend form</w:t>
      </w:r>
      <w:r w:rsidRPr="0031578E">
        <w:t>a</w:t>
      </w:r>
      <w:r w:rsidRPr="0031578E">
        <w:t>tiert.</w:t>
      </w:r>
    </w:p>
    <w:p w:rsidR="00351A02" w:rsidRPr="0031578E" w:rsidRDefault="00351A02" w:rsidP="0031578E">
      <w:pPr>
        <w:numPr>
          <w:ilvl w:val="0"/>
          <w:numId w:val="9"/>
        </w:numPr>
        <w:spacing w:after="60"/>
      </w:pPr>
      <w:r w:rsidRPr="0031578E">
        <w:t>Sie können nicht benötigte Titel löschen oder zusätzliche Kapitel hinzufügen, benutzen Sie</w:t>
      </w:r>
      <w:r w:rsidR="0031578E">
        <w:br/>
      </w:r>
      <w:r w:rsidRPr="0031578E">
        <w:t>die dafür vorgegebenen Textformatierungen für Überschriften</w:t>
      </w:r>
      <w:r w:rsidR="008D4B68" w:rsidRPr="0031578E">
        <w:t xml:space="preserve"> (1. Überschrift 1,</w:t>
      </w:r>
      <w:r w:rsidR="0031578E">
        <w:t xml:space="preserve"> </w:t>
      </w:r>
      <w:r w:rsidRPr="0031578E">
        <w:t>1.1 Überschrift 2, 1.1.1 Überschrift 3).</w:t>
      </w:r>
    </w:p>
    <w:p w:rsidR="00351A02" w:rsidRPr="0031578E" w:rsidRDefault="00351A02" w:rsidP="0031578E">
      <w:pPr>
        <w:numPr>
          <w:ilvl w:val="0"/>
          <w:numId w:val="9"/>
        </w:numPr>
      </w:pPr>
      <w:r w:rsidRPr="0031578E">
        <w:t>Das Inhaltsverzeichnis kann jeweils automatisch aktualisiert werden, indem Sie es markieren und die Funktionstaste F9 drücken.</w:t>
      </w:r>
    </w:p>
    <w:p w:rsidR="003B77A6" w:rsidRDefault="003B77A6" w:rsidP="003B77A6">
      <w:r>
        <w:br w:type="page"/>
      </w:r>
    </w:p>
    <w:p w:rsidR="003B77A6" w:rsidRDefault="003B77A6" w:rsidP="003B77A6"/>
    <w:p w:rsidR="003B77A6" w:rsidRPr="006038BB" w:rsidRDefault="003B77A6" w:rsidP="003B77A6">
      <w:pPr>
        <w:rPr>
          <w:b/>
          <w:bCs/>
          <w:sz w:val="26"/>
          <w:szCs w:val="26"/>
        </w:rPr>
      </w:pPr>
      <w:r w:rsidRPr="006038BB">
        <w:rPr>
          <w:b/>
          <w:bCs/>
          <w:sz w:val="26"/>
          <w:szCs w:val="26"/>
        </w:rPr>
        <w:t>Inhaltsverzeichnis</w:t>
      </w:r>
    </w:p>
    <w:p w:rsidR="00E07D74" w:rsidRDefault="00E07D74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E07D74" w:rsidRDefault="00E07D74" w:rsidP="008B6D7C">
      <w:pPr>
        <w:tabs>
          <w:tab w:val="left" w:pos="680"/>
          <w:tab w:val="left" w:pos="1080"/>
          <w:tab w:val="left" w:pos="1980"/>
          <w:tab w:val="left" w:pos="2722"/>
        </w:tabs>
      </w:pPr>
    </w:p>
    <w:p w:rsidR="00B04221" w:rsidRDefault="00B04221" w:rsidP="00144A21">
      <w:pPr>
        <w:pStyle w:val="Verzeichnis1"/>
        <w:rPr>
          <w:noProof/>
        </w:rPr>
      </w:pPr>
      <w:r>
        <w:fldChar w:fldCharType="begin"/>
      </w:r>
      <w:r>
        <w:instrText xml:space="preserve"> TOC \o </w:instrText>
      </w:r>
      <w:r>
        <w:fldChar w:fldCharType="separate"/>
      </w:r>
      <w:r>
        <w:rPr>
          <w:noProof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Zusammenfassung (Management Summary)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4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2.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Unternehmung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 w:rsidRPr="00F5488E">
        <w:rPr>
          <w:noProof/>
        </w:rPr>
        <w:t>2.1.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 w:rsidRPr="00F5488E">
        <w:rPr>
          <w:noProof/>
        </w:rPr>
        <w:t>Geschäftsidee und bisherige Entwicklung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 w:rsidRPr="00F5488E">
        <w:rPr>
          <w:noProof/>
        </w:rPr>
        <w:t>2.2.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 w:rsidRPr="00F5488E">
        <w:rPr>
          <w:noProof/>
        </w:rPr>
        <w:t>Eigentümer / Management / Beziehungen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2.2.1.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Rechtsform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2.2.2.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Beteiligungsverhältnisse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_Toc281398156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2.2.3.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Management / Führungs-Crew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_Toc281398157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2.2.4.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Führungsgrundsätze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_Toc281398158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2.2.5.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Schlüsselpersonen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_Toc281398159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2.2.6.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Beziehungen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_Toc281398160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2.3.</w:t>
      </w:r>
      <w:r w:rsidRPr="00064B37">
        <w:rPr>
          <w:noProof/>
        </w:rPr>
        <w:tab/>
      </w:r>
      <w:r w:rsidRPr="00F5488E">
        <w:rPr>
          <w:noProof/>
        </w:rPr>
        <w:t>Organisation und Standort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2.3.1.</w:t>
      </w:r>
      <w:r w:rsidRPr="00064B37">
        <w:rPr>
          <w:noProof/>
        </w:rPr>
        <w:tab/>
      </w:r>
      <w:r>
        <w:rPr>
          <w:noProof/>
        </w:rPr>
        <w:t>Aufbau- und Ablauforganisation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2.3.2.</w:t>
      </w:r>
      <w:r w:rsidRPr="00064B37">
        <w:rPr>
          <w:noProof/>
        </w:rPr>
        <w:tab/>
      </w:r>
      <w:r>
        <w:rPr>
          <w:noProof/>
        </w:rPr>
        <w:t>Domizil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2.3.3.</w:t>
      </w:r>
      <w:r w:rsidRPr="00064B37">
        <w:rPr>
          <w:noProof/>
        </w:rPr>
        <w:tab/>
      </w:r>
      <w:r>
        <w:rPr>
          <w:noProof/>
        </w:rPr>
        <w:t>Eingesetzte Sachmittel / Informatik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2.4.</w:t>
      </w:r>
      <w:r w:rsidRPr="00064B37">
        <w:rPr>
          <w:noProof/>
        </w:rPr>
        <w:tab/>
      </w:r>
      <w:r w:rsidRPr="00F5488E">
        <w:rPr>
          <w:noProof/>
        </w:rPr>
        <w:t>Finanzkennzahlen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2.5.</w:t>
      </w:r>
      <w:r w:rsidRPr="00064B37">
        <w:rPr>
          <w:noProof/>
        </w:rPr>
        <w:tab/>
      </w:r>
      <w:r w:rsidRPr="00F5488E">
        <w:rPr>
          <w:noProof/>
        </w:rPr>
        <w:t>Unternehmensstärken und -schwächen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_Toc281398166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5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Produkte und Dienstleistungen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_Toc281398167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3.1.</w:t>
      </w:r>
      <w:r w:rsidRPr="00064B37">
        <w:rPr>
          <w:noProof/>
        </w:rPr>
        <w:tab/>
      </w:r>
      <w:r w:rsidRPr="00F5488E">
        <w:rPr>
          <w:noProof/>
        </w:rPr>
        <w:t>Produktportfolio und Dienstleistungen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_Toc281398168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3.2.</w:t>
      </w:r>
      <w:r w:rsidRPr="00064B37">
        <w:rPr>
          <w:noProof/>
        </w:rPr>
        <w:tab/>
      </w:r>
      <w:r w:rsidRPr="00F5488E">
        <w:rPr>
          <w:noProof/>
        </w:rPr>
        <w:t>Produktzyklus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_Toc281398169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3.3.</w:t>
      </w:r>
      <w:r w:rsidRPr="00064B37">
        <w:rPr>
          <w:noProof/>
        </w:rPr>
        <w:tab/>
      </w:r>
      <w:r w:rsidRPr="00F5488E">
        <w:rPr>
          <w:noProof/>
        </w:rPr>
        <w:t>Kundenbedürfnisse und -nutzen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_Toc281398170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3.4.</w:t>
      </w:r>
      <w:r w:rsidRPr="00064B37">
        <w:rPr>
          <w:noProof/>
        </w:rPr>
        <w:tab/>
      </w:r>
      <w:r w:rsidRPr="00F5488E">
        <w:rPr>
          <w:noProof/>
        </w:rPr>
        <w:t>Forschung und Entwicklung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3.4.1.</w:t>
      </w:r>
      <w:r w:rsidRPr="00064B37">
        <w:rPr>
          <w:noProof/>
        </w:rPr>
        <w:tab/>
      </w:r>
      <w:r>
        <w:rPr>
          <w:noProof/>
        </w:rPr>
        <w:t>Laufende Entwicklungsprojekte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3.4.2.</w:t>
      </w:r>
      <w:r w:rsidRPr="00064B37">
        <w:rPr>
          <w:noProof/>
        </w:rPr>
        <w:tab/>
      </w:r>
      <w:r>
        <w:rPr>
          <w:noProof/>
        </w:rPr>
        <w:t>Geplante Entwicklungsprojekte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3.4.3.</w:t>
      </w:r>
      <w:r w:rsidRPr="00064B37">
        <w:rPr>
          <w:noProof/>
        </w:rPr>
        <w:tab/>
      </w:r>
      <w:r>
        <w:rPr>
          <w:noProof/>
        </w:rPr>
        <w:t>Patente und Markenschutz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3.5.</w:t>
      </w:r>
      <w:r w:rsidRPr="00064B37">
        <w:rPr>
          <w:noProof/>
        </w:rPr>
        <w:tab/>
      </w:r>
      <w:r w:rsidRPr="00F5488E">
        <w:rPr>
          <w:noProof/>
        </w:rPr>
        <w:t>Einsatz von neuen Technologien und Internet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6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Markt / Kunden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_Toc281398176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7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4.1.</w:t>
      </w:r>
      <w:r w:rsidRPr="00064B37">
        <w:rPr>
          <w:noProof/>
        </w:rPr>
        <w:tab/>
      </w:r>
      <w:r w:rsidRPr="00F5488E">
        <w:rPr>
          <w:noProof/>
        </w:rPr>
        <w:t>Kundensegmente und geografische Märkte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_Toc281398177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7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4.2.</w:t>
      </w:r>
      <w:r w:rsidRPr="00064B37">
        <w:rPr>
          <w:noProof/>
        </w:rPr>
        <w:tab/>
      </w:r>
      <w:r w:rsidRPr="00F5488E">
        <w:rPr>
          <w:noProof/>
        </w:rPr>
        <w:t>Eigene Marktstellung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_Toc281398178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7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4.3.</w:t>
      </w:r>
      <w:r w:rsidRPr="00064B37">
        <w:rPr>
          <w:noProof/>
        </w:rPr>
        <w:tab/>
      </w:r>
      <w:r w:rsidRPr="00F5488E">
        <w:rPr>
          <w:noProof/>
        </w:rPr>
        <w:t>Zielmärkte und -segmente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_Toc281398179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7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4.4.</w:t>
      </w:r>
      <w:r w:rsidRPr="00064B37">
        <w:rPr>
          <w:noProof/>
        </w:rPr>
        <w:tab/>
      </w:r>
      <w:r w:rsidRPr="00F5488E">
        <w:rPr>
          <w:noProof/>
        </w:rPr>
        <w:t>Marktchancen und -gefahren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_Toc281398180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7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5.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Konkurrenz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8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5.1.</w:t>
      </w:r>
      <w:r w:rsidRPr="00064B37">
        <w:rPr>
          <w:noProof/>
        </w:rPr>
        <w:tab/>
      </w:r>
      <w:r w:rsidRPr="00F5488E">
        <w:rPr>
          <w:noProof/>
        </w:rPr>
        <w:t>Konkurrenz- und Substitutionsprodukte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8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5.2.</w:t>
      </w:r>
      <w:r w:rsidRPr="00064B37">
        <w:rPr>
          <w:noProof/>
        </w:rPr>
        <w:tab/>
      </w:r>
      <w:r w:rsidRPr="00F5488E">
        <w:rPr>
          <w:noProof/>
        </w:rPr>
        <w:t>Hauptkonkurrenten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8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5.3.</w:t>
      </w:r>
      <w:r w:rsidRPr="00064B37">
        <w:rPr>
          <w:noProof/>
        </w:rPr>
        <w:tab/>
      </w:r>
      <w:r w:rsidRPr="00F5488E">
        <w:rPr>
          <w:noProof/>
        </w:rPr>
        <w:t>Wettbewerbsvorteile und -nachteile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8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5.4.</w:t>
      </w:r>
      <w:r w:rsidRPr="00064B37">
        <w:rPr>
          <w:noProof/>
        </w:rPr>
        <w:tab/>
      </w:r>
      <w:r w:rsidRPr="00F5488E">
        <w:rPr>
          <w:noProof/>
        </w:rPr>
        <w:t>Strategien</w:t>
      </w:r>
      <w:r w:rsidR="00DD1096"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8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5.4.1.</w:t>
      </w:r>
      <w:r w:rsidRPr="00064B37">
        <w:rPr>
          <w:noProof/>
        </w:rPr>
        <w:tab/>
      </w:r>
      <w:r>
        <w:rPr>
          <w:noProof/>
        </w:rPr>
        <w:t>Mögliche Strategien der Konkurrenten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_Toc281398186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8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noProof/>
        </w:rPr>
      </w:pPr>
      <w:r>
        <w:rPr>
          <w:noProof/>
        </w:rPr>
        <w:t>5.4.2.</w:t>
      </w:r>
      <w:r w:rsidRPr="00064B37">
        <w:rPr>
          <w:noProof/>
        </w:rPr>
        <w:tab/>
      </w:r>
      <w:r>
        <w:rPr>
          <w:noProof/>
        </w:rPr>
        <w:t>Eigene 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_Toc281398187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8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6.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Produktion / Beschaffung / Vertrieb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_Toc281398188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6.1.</w:t>
      </w:r>
      <w:r w:rsidRPr="00064B37">
        <w:rPr>
          <w:noProof/>
        </w:rPr>
        <w:tab/>
      </w:r>
      <w:r w:rsidRPr="00F5488E">
        <w:rPr>
          <w:noProof/>
        </w:rPr>
        <w:t>Produktionsmittel und -technologie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_Toc281398189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6.2.</w:t>
      </w:r>
      <w:r w:rsidRPr="00064B37">
        <w:rPr>
          <w:noProof/>
        </w:rPr>
        <w:tab/>
      </w:r>
      <w:r w:rsidRPr="00F5488E">
        <w:rPr>
          <w:noProof/>
        </w:rPr>
        <w:t>Kapazitäten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_Toc281398190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6.3.</w:t>
      </w:r>
      <w:r w:rsidRPr="00064B37">
        <w:rPr>
          <w:noProof/>
        </w:rPr>
        <w:tab/>
      </w:r>
      <w:r w:rsidRPr="00F5488E">
        <w:rPr>
          <w:noProof/>
        </w:rPr>
        <w:t>Beschaffung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6.3.1.</w:t>
      </w:r>
      <w:r w:rsidRPr="00064B37">
        <w:rPr>
          <w:noProof/>
        </w:rPr>
        <w:tab/>
      </w:r>
      <w:r>
        <w:rPr>
          <w:noProof/>
        </w:rPr>
        <w:t>Wichtigste Lieferanten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3"/>
        <w:rPr>
          <w:noProof/>
        </w:rPr>
      </w:pPr>
      <w:r>
        <w:rPr>
          <w:noProof/>
        </w:rPr>
        <w:t>6.3.2.</w:t>
      </w:r>
      <w:r w:rsidRPr="00064B37">
        <w:rPr>
          <w:noProof/>
        </w:rPr>
        <w:tab/>
      </w:r>
      <w:r>
        <w:rPr>
          <w:noProof/>
        </w:rPr>
        <w:t>Rohmaterialmärkte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Default="00B04221" w:rsidP="00C30693">
      <w:pPr>
        <w:pStyle w:val="Verzeichnis3"/>
        <w:rPr>
          <w:noProof/>
        </w:rPr>
      </w:pPr>
      <w:r>
        <w:rPr>
          <w:noProof/>
        </w:rPr>
        <w:t>6.3.3.</w:t>
      </w:r>
      <w:r w:rsidRPr="00064B37">
        <w:rPr>
          <w:noProof/>
        </w:rPr>
        <w:tab/>
      </w:r>
      <w:r>
        <w:rPr>
          <w:noProof/>
        </w:rPr>
        <w:t>Externe Abhängigkeiten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Pr="00064B37" w:rsidRDefault="00B04221" w:rsidP="00DD1096">
      <w:pPr>
        <w:pStyle w:val="Verzeichnis2"/>
        <w:tabs>
          <w:tab w:val="clear" w:pos="1800"/>
        </w:tabs>
        <w:rPr>
          <w:noProof/>
        </w:rPr>
      </w:pPr>
      <w:r w:rsidRPr="00F5488E">
        <w:rPr>
          <w:noProof/>
        </w:rPr>
        <w:t>6.4.</w:t>
      </w:r>
      <w:r w:rsidRPr="00064B37">
        <w:rPr>
          <w:noProof/>
        </w:rPr>
        <w:tab/>
      </w:r>
      <w:r w:rsidRPr="00F5488E">
        <w:rPr>
          <w:noProof/>
        </w:rPr>
        <w:t>Vertrieb</w:t>
      </w:r>
      <w:r w:rsidR="00DD1096"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6.5.</w:t>
      </w:r>
      <w:r w:rsidRPr="00064B37">
        <w:rPr>
          <w:noProof/>
        </w:rPr>
        <w:tab/>
      </w:r>
      <w:r w:rsidRPr="00F5488E">
        <w:rPr>
          <w:noProof/>
        </w:rPr>
        <w:t>Qualitätsmanagement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_Toc281398196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9</w:t>
      </w:r>
      <w:r>
        <w:rPr>
          <w:noProof/>
        </w:rPr>
        <w:fldChar w:fldCharType="end"/>
      </w:r>
    </w:p>
    <w:p w:rsid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144A21" w:rsidRDefault="00144A2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144A21" w:rsidRPr="001876B1" w:rsidRDefault="00144A2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7.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Unternehmensstrategie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_Toc281398197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B04221" w:rsidRPr="00064B37" w:rsidRDefault="00B04221" w:rsidP="00DD1096">
      <w:pPr>
        <w:pStyle w:val="Verzeichnis2"/>
        <w:tabs>
          <w:tab w:val="clear" w:pos="1800"/>
        </w:tabs>
        <w:rPr>
          <w:noProof/>
        </w:rPr>
      </w:pPr>
      <w:r w:rsidRPr="00F5488E">
        <w:rPr>
          <w:noProof/>
        </w:rPr>
        <w:t>7.1.</w:t>
      </w:r>
      <w:r w:rsidRPr="00064B37">
        <w:rPr>
          <w:noProof/>
        </w:rPr>
        <w:tab/>
      </w:r>
      <w:r w:rsidRPr="00F5488E">
        <w:rPr>
          <w:noProof/>
        </w:rPr>
        <w:t>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_Toc281398198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B04221" w:rsidRPr="00064B37" w:rsidRDefault="00B04221" w:rsidP="00DD1096">
      <w:pPr>
        <w:pStyle w:val="Verzeichnis2"/>
        <w:tabs>
          <w:tab w:val="clear" w:pos="1800"/>
        </w:tabs>
        <w:rPr>
          <w:noProof/>
        </w:rPr>
      </w:pPr>
      <w:r w:rsidRPr="00F5488E">
        <w:rPr>
          <w:noProof/>
        </w:rPr>
        <w:t>7.2.</w:t>
      </w:r>
      <w:r w:rsidRPr="00064B37">
        <w:rPr>
          <w:noProof/>
        </w:rPr>
        <w:tab/>
      </w:r>
      <w:r w:rsidRPr="00F5488E">
        <w:rPr>
          <w:noProof/>
        </w:rPr>
        <w:t>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_Toc281398199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7.3.</w:t>
      </w:r>
      <w:r w:rsidRPr="00064B37">
        <w:rPr>
          <w:noProof/>
        </w:rPr>
        <w:tab/>
      </w:r>
      <w:r w:rsidRPr="00F5488E">
        <w:rPr>
          <w:noProof/>
        </w:rPr>
        <w:t>Kernkompetenzen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_Toc281398200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B04221" w:rsidRPr="00064B37" w:rsidRDefault="00B04221" w:rsidP="00DD1096">
      <w:pPr>
        <w:pStyle w:val="Verzeichnis2"/>
        <w:tabs>
          <w:tab w:val="clear" w:pos="1800"/>
        </w:tabs>
        <w:rPr>
          <w:noProof/>
        </w:rPr>
      </w:pPr>
      <w:r w:rsidRPr="00F5488E">
        <w:rPr>
          <w:noProof/>
        </w:rPr>
        <w:t>7.4.</w:t>
      </w:r>
      <w:r w:rsidRPr="00064B37">
        <w:rPr>
          <w:noProof/>
        </w:rPr>
        <w:tab/>
      </w:r>
      <w:r w:rsidRPr="00F5488E">
        <w:rPr>
          <w:noProof/>
        </w:rPr>
        <w:t>Prozesse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B04221" w:rsidRPr="00064B37" w:rsidRDefault="00B04221" w:rsidP="00DD1096">
      <w:pPr>
        <w:pStyle w:val="Verzeichnis2"/>
        <w:tabs>
          <w:tab w:val="clear" w:pos="1800"/>
        </w:tabs>
        <w:rPr>
          <w:noProof/>
        </w:rPr>
      </w:pPr>
      <w:r w:rsidRPr="00F5488E">
        <w:rPr>
          <w:noProof/>
        </w:rPr>
        <w:t>7.5.</w:t>
      </w:r>
      <w:r w:rsidRPr="00064B37">
        <w:rPr>
          <w:noProof/>
        </w:rPr>
        <w:tab/>
      </w:r>
      <w:r w:rsidRPr="00F5488E">
        <w:rPr>
          <w:noProof/>
        </w:rPr>
        <w:t>Marketing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7.6.</w:t>
      </w:r>
      <w:r w:rsidRPr="00064B37">
        <w:rPr>
          <w:noProof/>
        </w:rPr>
        <w:tab/>
      </w:r>
      <w:r w:rsidRPr="00F5488E">
        <w:rPr>
          <w:noProof/>
        </w:rPr>
        <w:t>Herausforderungen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7.7.</w:t>
      </w:r>
      <w:r w:rsidRPr="00064B37">
        <w:rPr>
          <w:noProof/>
        </w:rPr>
        <w:tab/>
      </w:r>
      <w:r w:rsidRPr="00F5488E">
        <w:rPr>
          <w:noProof/>
        </w:rPr>
        <w:t>Chancen und 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10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8.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Führungsinstrumente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11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8.1.</w:t>
      </w:r>
      <w:r w:rsidRPr="00064B37">
        <w:rPr>
          <w:noProof/>
        </w:rPr>
        <w:tab/>
      </w:r>
      <w:r w:rsidRPr="00F5488E">
        <w:rPr>
          <w:noProof/>
        </w:rPr>
        <w:t>Strategische Führungsmittel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_Toc281398206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11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8.2.</w:t>
      </w:r>
      <w:r w:rsidRPr="00064B37">
        <w:rPr>
          <w:noProof/>
        </w:rPr>
        <w:tab/>
      </w:r>
      <w:r w:rsidRPr="00F5488E">
        <w:rPr>
          <w:noProof/>
        </w:rPr>
        <w:t>Operative Führungsmittel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_Toc281398207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11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064B37">
        <w:rPr>
          <w:noProof/>
        </w:rPr>
        <w:t>8.3.</w:t>
      </w:r>
      <w:r w:rsidRPr="00064B37">
        <w:rPr>
          <w:noProof/>
        </w:rPr>
        <w:tab/>
        <w:t>Management-Informations-System (MIS)</w:t>
      </w:r>
      <w:r w:rsidRPr="00064B37">
        <w:rPr>
          <w:noProof/>
        </w:rPr>
        <w:tab/>
      </w:r>
      <w:r>
        <w:rPr>
          <w:noProof/>
        </w:rPr>
        <w:fldChar w:fldCharType="begin"/>
      </w:r>
      <w:r w:rsidRPr="00064B37">
        <w:rPr>
          <w:noProof/>
        </w:rPr>
        <w:instrText xml:space="preserve"> PAGEREF _Toc281398208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11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064B37">
        <w:rPr>
          <w:noProof/>
        </w:rPr>
        <w:t>8.4.</w:t>
      </w:r>
      <w:r w:rsidRPr="00064B37">
        <w:rPr>
          <w:noProof/>
        </w:rPr>
        <w:tab/>
        <w:t>Risikomanagement</w:t>
      </w:r>
      <w:r w:rsidRPr="00064B37">
        <w:rPr>
          <w:noProof/>
        </w:rPr>
        <w:tab/>
      </w:r>
      <w:r>
        <w:rPr>
          <w:noProof/>
        </w:rPr>
        <w:fldChar w:fldCharType="begin"/>
      </w:r>
      <w:r w:rsidRPr="00064B37">
        <w:rPr>
          <w:noProof/>
        </w:rPr>
        <w:instrText xml:space="preserve"> PAGEREF _Toc281398209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11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8.5.</w:t>
      </w:r>
      <w:r w:rsidRPr="00064B37">
        <w:rPr>
          <w:noProof/>
        </w:rPr>
        <w:tab/>
      </w:r>
      <w:r w:rsidRPr="00F5488E">
        <w:rPr>
          <w:noProof/>
        </w:rPr>
        <w:t>Personalcontrolling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_Toc281398210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11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9.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</w:r>
      <w:r>
        <w:rPr>
          <w:noProof/>
        </w:rPr>
        <w:t>Operative und finanzielle 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B04221" w:rsidRPr="00064B37" w:rsidRDefault="00B04221" w:rsidP="00DD1096">
      <w:pPr>
        <w:pStyle w:val="Verzeichnis2"/>
        <w:tabs>
          <w:tab w:val="clear" w:pos="1800"/>
        </w:tabs>
        <w:rPr>
          <w:noProof/>
        </w:rPr>
      </w:pPr>
      <w:r w:rsidRPr="00F5488E">
        <w:rPr>
          <w:noProof/>
        </w:rPr>
        <w:t>9.1.</w:t>
      </w:r>
      <w:r w:rsidRPr="00064B37">
        <w:rPr>
          <w:noProof/>
        </w:rPr>
        <w:tab/>
      </w:r>
      <w:r w:rsidRPr="00F5488E">
        <w:rPr>
          <w:noProof/>
        </w:rPr>
        <w:t>Absatz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9.2.</w:t>
      </w:r>
      <w:r w:rsidRPr="00064B37">
        <w:rPr>
          <w:noProof/>
        </w:rPr>
        <w:tab/>
      </w:r>
      <w:r w:rsidRPr="00F5488E">
        <w:rPr>
          <w:noProof/>
        </w:rPr>
        <w:t>Produkte und Märkte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9.3.</w:t>
      </w:r>
      <w:r w:rsidRPr="00064B37">
        <w:rPr>
          <w:noProof/>
        </w:rPr>
        <w:tab/>
      </w:r>
      <w:r w:rsidRPr="00F5488E">
        <w:rPr>
          <w:noProof/>
        </w:rPr>
        <w:t>Wichtigste Kunden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9.4.</w:t>
      </w:r>
      <w:r w:rsidRPr="00064B37">
        <w:rPr>
          <w:noProof/>
        </w:rPr>
        <w:tab/>
      </w:r>
      <w:r w:rsidRPr="00F5488E">
        <w:rPr>
          <w:noProof/>
        </w:rPr>
        <w:t>Investitionen und Desinvestitionen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9.5.</w:t>
      </w:r>
      <w:r w:rsidRPr="00064B37">
        <w:rPr>
          <w:noProof/>
        </w:rPr>
        <w:tab/>
      </w:r>
      <w:r w:rsidRPr="00F5488E">
        <w:rPr>
          <w:noProof/>
        </w:rPr>
        <w:t>Meilensteine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_Toc281398216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9.6.</w:t>
      </w:r>
      <w:r w:rsidRPr="00064B37">
        <w:rPr>
          <w:noProof/>
        </w:rPr>
        <w:tab/>
      </w:r>
      <w:r w:rsidRPr="00F5488E">
        <w:rPr>
          <w:noProof/>
        </w:rPr>
        <w:t>Finanzierungsstruktur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_Toc281398217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9.7.</w:t>
      </w:r>
      <w:r w:rsidRPr="00064B37">
        <w:rPr>
          <w:noProof/>
        </w:rPr>
        <w:tab/>
      </w:r>
      <w:r w:rsidRPr="00F5488E">
        <w:rPr>
          <w:noProof/>
        </w:rPr>
        <w:t>Planrechnungen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_Toc281398218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12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10.</w:t>
      </w:r>
      <w:r w:rsidR="00DD1096">
        <w:rPr>
          <w:rFonts w:ascii="Times New Roman" w:hAnsi="Times New Roman" w:cs="Times New Roman"/>
          <w:noProof/>
          <w:sz w:val="24"/>
          <w:szCs w:val="24"/>
          <w:lang w:eastAsia="ko-KR"/>
        </w:rPr>
        <w:t xml:space="preserve"> </w:t>
      </w:r>
      <w:r>
        <w:rPr>
          <w:noProof/>
        </w:rPr>
        <w:t>Risikoanalyse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_Toc281398219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13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10.1.</w:t>
      </w:r>
      <w:r w:rsidRPr="00064B37">
        <w:rPr>
          <w:noProof/>
        </w:rPr>
        <w:tab/>
      </w:r>
      <w:r w:rsidRPr="00F5488E">
        <w:rPr>
          <w:noProof/>
        </w:rPr>
        <w:t>Produkte / Markt / Absatz / Vertrieb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_Toc281398220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13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10.2.</w:t>
      </w:r>
      <w:r w:rsidRPr="00064B37">
        <w:rPr>
          <w:noProof/>
        </w:rPr>
        <w:tab/>
      </w:r>
      <w:r w:rsidRPr="00F5488E">
        <w:rPr>
          <w:noProof/>
        </w:rPr>
        <w:t>Produktion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_Toc281398221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13</w:t>
      </w:r>
      <w:r>
        <w:rPr>
          <w:noProof/>
        </w:rPr>
        <w:fldChar w:fldCharType="end"/>
      </w:r>
    </w:p>
    <w:p w:rsidR="00B04221" w:rsidRPr="00064B37" w:rsidRDefault="00B04221" w:rsidP="00C30693">
      <w:pPr>
        <w:pStyle w:val="Verzeichnis2"/>
        <w:rPr>
          <w:noProof/>
        </w:rPr>
      </w:pPr>
      <w:r w:rsidRPr="00F5488E">
        <w:rPr>
          <w:noProof/>
        </w:rPr>
        <w:t>10.3.</w:t>
      </w:r>
      <w:r w:rsidRPr="00064B37">
        <w:rPr>
          <w:noProof/>
        </w:rPr>
        <w:tab/>
      </w:r>
      <w:r w:rsidRPr="00F5488E">
        <w:rPr>
          <w:noProof/>
        </w:rPr>
        <w:t>Management und Personal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_Toc281398222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13</w:t>
      </w:r>
      <w:r>
        <w:rPr>
          <w:noProof/>
        </w:rPr>
        <w:fldChar w:fldCharType="end"/>
      </w:r>
    </w:p>
    <w:p w:rsidR="00B04221" w:rsidRPr="00064B37" w:rsidRDefault="00B04221" w:rsidP="00DD1096">
      <w:pPr>
        <w:pStyle w:val="Verzeichnis2"/>
        <w:tabs>
          <w:tab w:val="clear" w:pos="1800"/>
        </w:tabs>
        <w:rPr>
          <w:noProof/>
        </w:rPr>
      </w:pPr>
      <w:r w:rsidRPr="00F5488E">
        <w:rPr>
          <w:noProof/>
        </w:rPr>
        <w:t>10.4.</w:t>
      </w:r>
      <w:r w:rsidRPr="00064B37">
        <w:rPr>
          <w:noProof/>
        </w:rPr>
        <w:tab/>
      </w:r>
      <w:r w:rsidRPr="00F5488E">
        <w:rPr>
          <w:noProof/>
        </w:rPr>
        <w:t>Umwelt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_Toc281398223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13</w:t>
      </w:r>
      <w:r>
        <w:rPr>
          <w:noProof/>
        </w:rPr>
        <w:fldChar w:fldCharType="end"/>
      </w:r>
    </w:p>
    <w:p w:rsidR="00B04221" w:rsidRDefault="00B04221" w:rsidP="00C30693">
      <w:pPr>
        <w:pStyle w:val="Verzeichnis2"/>
        <w:rPr>
          <w:noProof/>
        </w:rPr>
      </w:pPr>
      <w:r w:rsidRPr="00F5488E">
        <w:rPr>
          <w:noProof/>
        </w:rPr>
        <w:t>10.5.</w:t>
      </w:r>
      <w:r w:rsidRPr="00064B37">
        <w:rPr>
          <w:noProof/>
        </w:rPr>
        <w:tab/>
      </w:r>
      <w:r w:rsidRPr="00F5488E">
        <w:rPr>
          <w:noProof/>
        </w:rPr>
        <w:t>Absicherung der Risiken / Notfall-Szenarien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_Toc281398224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13</w:t>
      </w:r>
      <w:r>
        <w:rPr>
          <w:noProof/>
        </w:rPr>
        <w:fldChar w:fldCharType="end"/>
      </w:r>
    </w:p>
    <w:p w:rsidR="001876B1" w:rsidRPr="001876B1" w:rsidRDefault="001876B1" w:rsidP="00C30693">
      <w:pPr>
        <w:tabs>
          <w:tab w:val="left" w:pos="284"/>
          <w:tab w:val="left" w:pos="1080"/>
          <w:tab w:val="left" w:pos="1800"/>
        </w:tabs>
        <w:rPr>
          <w:noProof/>
        </w:rPr>
      </w:pPr>
    </w:p>
    <w:p w:rsidR="00B04221" w:rsidRDefault="00B04221" w:rsidP="00144A21">
      <w:pPr>
        <w:pStyle w:val="Verzeichnis1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noProof/>
        </w:rPr>
        <w:t>11.</w:t>
      </w:r>
      <w:r w:rsidR="00DD1096">
        <w:rPr>
          <w:rFonts w:ascii="Times New Roman" w:hAnsi="Times New Roman" w:cs="Times New Roman"/>
          <w:noProof/>
          <w:sz w:val="24"/>
          <w:szCs w:val="24"/>
          <w:lang w:eastAsia="ko-KR"/>
        </w:rPr>
        <w:t xml:space="preserve"> </w:t>
      </w:r>
      <w:r>
        <w:rPr>
          <w:noProof/>
        </w:rPr>
        <w:t>Beilagen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_Toc281398225 \h </w:instrText>
      </w:r>
      <w:r>
        <w:rPr>
          <w:noProof/>
        </w:rPr>
      </w:r>
      <w:r>
        <w:rPr>
          <w:noProof/>
        </w:rPr>
        <w:fldChar w:fldCharType="separate"/>
      </w:r>
      <w:r w:rsidR="00B94936">
        <w:rPr>
          <w:noProof/>
        </w:rPr>
        <w:t>14</w:t>
      </w:r>
      <w:r>
        <w:rPr>
          <w:noProof/>
        </w:rPr>
        <w:fldChar w:fldCharType="end"/>
      </w:r>
    </w:p>
    <w:p w:rsidR="00E07D74" w:rsidRDefault="00B04221" w:rsidP="00C30693">
      <w:pPr>
        <w:tabs>
          <w:tab w:val="left" w:pos="476"/>
          <w:tab w:val="left" w:pos="680"/>
          <w:tab w:val="left" w:pos="1080"/>
          <w:tab w:val="left" w:pos="1800"/>
          <w:tab w:val="left" w:pos="2722"/>
        </w:tabs>
      </w:pPr>
      <w:r>
        <w:fldChar w:fldCharType="end"/>
      </w:r>
    </w:p>
    <w:p w:rsidR="003B77A6" w:rsidRDefault="003B77A6" w:rsidP="001876B1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E07D74" w:rsidRDefault="00E07D74" w:rsidP="00E07D74">
      <w:pPr>
        <w:pStyle w:val="berschrift1"/>
        <w:numPr>
          <w:ilvl w:val="0"/>
          <w:numId w:val="4"/>
        </w:numPr>
      </w:pPr>
      <w:bookmarkStart w:id="1" w:name="_Toc280776846"/>
      <w:bookmarkStart w:id="2" w:name="_Toc280776998"/>
      <w:bookmarkStart w:id="3" w:name="_Toc281398151"/>
      <w:r w:rsidRPr="00DF1CCD">
        <w:t>Zusammenfassung (Management Summary)</w:t>
      </w:r>
      <w:bookmarkEnd w:id="1"/>
      <w:bookmarkEnd w:id="2"/>
      <w:bookmarkEnd w:id="3"/>
    </w:p>
    <w:p w:rsidR="003B77A6" w:rsidRPr="003B77A6" w:rsidRDefault="003B77A6" w:rsidP="003B77A6"/>
    <w:p w:rsidR="003B77A6" w:rsidRDefault="003B77A6" w:rsidP="001876B1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6078A9" w:rsidRDefault="00DF1CCD" w:rsidP="00DF1CCD">
      <w:pPr>
        <w:pStyle w:val="berschrift1"/>
        <w:numPr>
          <w:ilvl w:val="0"/>
          <w:numId w:val="4"/>
        </w:numPr>
      </w:pPr>
      <w:bookmarkStart w:id="4" w:name="_Toc280776847"/>
      <w:bookmarkStart w:id="5" w:name="_Toc280776999"/>
      <w:bookmarkStart w:id="6" w:name="_Toc281398152"/>
      <w:r w:rsidRPr="006078A9">
        <w:t>Unternehmung</w:t>
      </w:r>
      <w:bookmarkEnd w:id="4"/>
      <w:bookmarkEnd w:id="5"/>
      <w:bookmarkEnd w:id="6"/>
    </w:p>
    <w:p w:rsidR="00DF1CCD" w:rsidRDefault="00DF1CCD" w:rsidP="004244E1">
      <w:pPr>
        <w:pStyle w:val="berschrift2"/>
      </w:pPr>
      <w:bookmarkStart w:id="7" w:name="_Toc280776848"/>
      <w:bookmarkStart w:id="8" w:name="_Toc280777000"/>
      <w:bookmarkStart w:id="9" w:name="_Toc281398153"/>
      <w:r w:rsidRPr="00DF1CCD">
        <w:t>Geschäftsidee und bisherige Entwicklung</w:t>
      </w:r>
      <w:bookmarkEnd w:id="7"/>
      <w:bookmarkEnd w:id="8"/>
      <w:bookmarkEnd w:id="9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10" w:name="_Toc280776849"/>
      <w:bookmarkStart w:id="11" w:name="_Toc280777001"/>
      <w:bookmarkStart w:id="12" w:name="_Toc281398154"/>
      <w:r w:rsidRPr="00DF1CCD">
        <w:t>Eigentümer / Management / Beziehungen</w:t>
      </w:r>
      <w:bookmarkEnd w:id="10"/>
      <w:bookmarkEnd w:id="11"/>
      <w:bookmarkEnd w:id="12"/>
    </w:p>
    <w:p w:rsidR="00DF1CCD" w:rsidRDefault="00DF1CCD" w:rsidP="004244E1">
      <w:pPr>
        <w:pStyle w:val="berschrift3"/>
      </w:pPr>
      <w:bookmarkStart w:id="13" w:name="_Toc280776850"/>
      <w:bookmarkStart w:id="14" w:name="_Toc280777002"/>
      <w:bookmarkStart w:id="15" w:name="_Toc281398155"/>
      <w:r>
        <w:t>Rechtsform</w:t>
      </w:r>
      <w:bookmarkEnd w:id="13"/>
      <w:bookmarkEnd w:id="14"/>
      <w:bookmarkEnd w:id="15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16" w:name="_Toc280776851"/>
      <w:bookmarkStart w:id="17" w:name="_Toc280777003"/>
      <w:bookmarkStart w:id="18" w:name="_Toc281398156"/>
      <w:r>
        <w:t>Beteiligungsverhältnisse</w:t>
      </w:r>
      <w:bookmarkEnd w:id="16"/>
      <w:bookmarkEnd w:id="17"/>
      <w:bookmarkEnd w:id="18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19" w:name="_Toc280776852"/>
      <w:bookmarkStart w:id="20" w:name="_Toc280777004"/>
      <w:bookmarkStart w:id="21" w:name="_Toc281398157"/>
      <w:r>
        <w:t>Management / Führungs-Crew</w:t>
      </w:r>
      <w:bookmarkEnd w:id="19"/>
      <w:bookmarkEnd w:id="20"/>
      <w:bookmarkEnd w:id="21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22" w:name="_Toc280776853"/>
      <w:bookmarkStart w:id="23" w:name="_Toc280777005"/>
      <w:bookmarkStart w:id="24" w:name="_Toc281398158"/>
      <w:r>
        <w:t>Führungsgrundsätze</w:t>
      </w:r>
      <w:bookmarkEnd w:id="22"/>
      <w:bookmarkEnd w:id="23"/>
      <w:bookmarkEnd w:id="24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25" w:name="_Toc280776854"/>
      <w:bookmarkStart w:id="26" w:name="_Toc280777006"/>
      <w:bookmarkStart w:id="27" w:name="_Toc281398159"/>
      <w:r>
        <w:t>Schlüsselpersonen</w:t>
      </w:r>
      <w:bookmarkEnd w:id="25"/>
      <w:bookmarkEnd w:id="26"/>
      <w:bookmarkEnd w:id="27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28" w:name="_Toc280776855"/>
      <w:bookmarkStart w:id="29" w:name="_Toc280777007"/>
      <w:bookmarkStart w:id="30" w:name="_Toc281398160"/>
      <w:r>
        <w:t>Beziehungen</w:t>
      </w:r>
      <w:bookmarkEnd w:id="28"/>
      <w:bookmarkEnd w:id="29"/>
      <w:bookmarkEnd w:id="30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31" w:name="_Toc280776856"/>
      <w:bookmarkStart w:id="32" w:name="_Toc280777008"/>
      <w:bookmarkStart w:id="33" w:name="_Toc281398161"/>
      <w:r w:rsidRPr="00DF1CCD">
        <w:t>Organisation und Standort</w:t>
      </w:r>
      <w:bookmarkEnd w:id="31"/>
      <w:bookmarkEnd w:id="32"/>
      <w:bookmarkEnd w:id="33"/>
    </w:p>
    <w:p w:rsidR="00DF1CCD" w:rsidRDefault="00DF1CCD" w:rsidP="004244E1">
      <w:pPr>
        <w:pStyle w:val="berschrift3"/>
      </w:pPr>
      <w:bookmarkStart w:id="34" w:name="_Toc280776857"/>
      <w:bookmarkStart w:id="35" w:name="_Toc280777009"/>
      <w:bookmarkStart w:id="36" w:name="_Toc281398162"/>
      <w:r>
        <w:t>Aufbau- und Ablauforganisation</w:t>
      </w:r>
      <w:bookmarkEnd w:id="34"/>
      <w:bookmarkEnd w:id="35"/>
      <w:bookmarkEnd w:id="36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37" w:name="_Toc280776858"/>
      <w:bookmarkStart w:id="38" w:name="_Toc280777010"/>
      <w:bookmarkStart w:id="39" w:name="_Toc281398163"/>
      <w:r>
        <w:t>Domizil</w:t>
      </w:r>
      <w:bookmarkEnd w:id="37"/>
      <w:bookmarkEnd w:id="38"/>
      <w:bookmarkEnd w:id="39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40" w:name="_Toc280776859"/>
      <w:bookmarkStart w:id="41" w:name="_Toc280777011"/>
      <w:bookmarkStart w:id="42" w:name="_Toc281398164"/>
      <w:r>
        <w:t>Eingesetzte Sachmittel / Informatik</w:t>
      </w:r>
      <w:bookmarkEnd w:id="40"/>
      <w:bookmarkEnd w:id="41"/>
      <w:bookmarkEnd w:id="42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43" w:name="_Toc280776860"/>
      <w:bookmarkStart w:id="44" w:name="_Toc280777012"/>
      <w:bookmarkStart w:id="45" w:name="_Toc281398165"/>
      <w:r w:rsidRPr="00DF1CCD">
        <w:t>Finanzkennzahlen</w:t>
      </w:r>
      <w:bookmarkEnd w:id="43"/>
      <w:bookmarkEnd w:id="44"/>
      <w:bookmarkEnd w:id="45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46" w:name="_Toc280776861"/>
      <w:bookmarkStart w:id="47" w:name="_Toc280777013"/>
      <w:bookmarkStart w:id="48" w:name="_Toc281398166"/>
      <w:r w:rsidRPr="00DF1CCD">
        <w:t>Unternehmensstärken und -schwächen</w:t>
      </w:r>
      <w:bookmarkEnd w:id="46"/>
      <w:bookmarkEnd w:id="47"/>
      <w:bookmarkEnd w:id="48"/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1876B1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49" w:name="_Toc280776862"/>
      <w:bookmarkStart w:id="50" w:name="_Toc280777014"/>
      <w:bookmarkStart w:id="51" w:name="_Toc281398167"/>
      <w:r w:rsidRPr="00DF1CCD">
        <w:t>Produkte und Dienstleistungen</w:t>
      </w:r>
      <w:bookmarkEnd w:id="49"/>
      <w:bookmarkEnd w:id="50"/>
      <w:bookmarkEnd w:id="51"/>
    </w:p>
    <w:p w:rsidR="00DF1CCD" w:rsidRDefault="00DF1CCD" w:rsidP="004244E1">
      <w:pPr>
        <w:pStyle w:val="berschrift2"/>
      </w:pPr>
      <w:bookmarkStart w:id="52" w:name="_Toc280776863"/>
      <w:bookmarkStart w:id="53" w:name="_Toc280777015"/>
      <w:bookmarkStart w:id="54" w:name="_Toc281398168"/>
      <w:r w:rsidRPr="00DF1CCD">
        <w:t>Produktportfolio und Dienstleistungen</w:t>
      </w:r>
      <w:bookmarkEnd w:id="52"/>
      <w:bookmarkEnd w:id="53"/>
      <w:bookmarkEnd w:id="54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55" w:name="_Toc280776864"/>
      <w:bookmarkStart w:id="56" w:name="_Toc280777016"/>
      <w:bookmarkStart w:id="57" w:name="_Toc281398169"/>
      <w:r w:rsidRPr="00DF1CCD">
        <w:t>Produktzyklus</w:t>
      </w:r>
      <w:bookmarkEnd w:id="55"/>
      <w:bookmarkEnd w:id="56"/>
      <w:bookmarkEnd w:id="57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58" w:name="_Toc280776865"/>
      <w:bookmarkStart w:id="59" w:name="_Toc280777017"/>
      <w:bookmarkStart w:id="60" w:name="_Toc281398170"/>
      <w:r w:rsidRPr="00DF1CCD">
        <w:t xml:space="preserve">Kundenbedürfnisse und </w:t>
      </w:r>
      <w:r w:rsidR="00B76C18">
        <w:t>-</w:t>
      </w:r>
      <w:r w:rsidRPr="00DF1CCD">
        <w:t>nutzen</w:t>
      </w:r>
      <w:bookmarkEnd w:id="58"/>
      <w:bookmarkEnd w:id="59"/>
      <w:bookmarkEnd w:id="60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61" w:name="_Toc280776866"/>
      <w:bookmarkStart w:id="62" w:name="_Toc280777018"/>
      <w:bookmarkStart w:id="63" w:name="_Toc281398171"/>
      <w:r w:rsidRPr="00DF1CCD">
        <w:t>Forschung und Entwicklung</w:t>
      </w:r>
      <w:bookmarkEnd w:id="61"/>
      <w:bookmarkEnd w:id="62"/>
      <w:bookmarkEnd w:id="63"/>
    </w:p>
    <w:p w:rsidR="00DF1CCD" w:rsidRDefault="00DF1CCD" w:rsidP="004244E1">
      <w:pPr>
        <w:pStyle w:val="berschrift3"/>
      </w:pPr>
      <w:bookmarkStart w:id="64" w:name="_Toc280776867"/>
      <w:bookmarkStart w:id="65" w:name="_Toc280777019"/>
      <w:bookmarkStart w:id="66" w:name="_Toc281398172"/>
      <w:r>
        <w:t>Laufende Entwicklungsprojekte</w:t>
      </w:r>
      <w:bookmarkEnd w:id="64"/>
      <w:bookmarkEnd w:id="65"/>
      <w:bookmarkEnd w:id="66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67" w:name="_Toc280776868"/>
      <w:bookmarkStart w:id="68" w:name="_Toc280777020"/>
      <w:bookmarkStart w:id="69" w:name="_Toc281398173"/>
      <w:r>
        <w:t>Geplante Entwicklungsprojekte</w:t>
      </w:r>
      <w:bookmarkEnd w:id="67"/>
      <w:bookmarkEnd w:id="68"/>
      <w:bookmarkEnd w:id="69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70" w:name="_Toc280776869"/>
      <w:bookmarkStart w:id="71" w:name="_Toc280777021"/>
      <w:bookmarkStart w:id="72" w:name="_Toc281398174"/>
      <w:r>
        <w:t>Patente und Markenschutz</w:t>
      </w:r>
      <w:bookmarkEnd w:id="70"/>
      <w:bookmarkEnd w:id="71"/>
      <w:bookmarkEnd w:id="72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73" w:name="_Toc280776870"/>
      <w:bookmarkStart w:id="74" w:name="_Toc280777022"/>
      <w:bookmarkStart w:id="75" w:name="_Toc281398175"/>
      <w:r w:rsidRPr="00DF1CCD">
        <w:t>Einsatz von neuen Technologien und Internet</w:t>
      </w:r>
      <w:bookmarkEnd w:id="73"/>
      <w:bookmarkEnd w:id="74"/>
      <w:bookmarkEnd w:id="75"/>
    </w:p>
    <w:p w:rsidR="00DF1CCD" w:rsidRDefault="00DF1CCD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76" w:name="_Toc280776871"/>
      <w:bookmarkStart w:id="77" w:name="_Toc280777023"/>
      <w:bookmarkStart w:id="78" w:name="_Toc281398176"/>
      <w:r w:rsidRPr="00DF1CCD">
        <w:t>Markt / Kunden</w:t>
      </w:r>
      <w:bookmarkEnd w:id="76"/>
      <w:bookmarkEnd w:id="77"/>
      <w:bookmarkEnd w:id="78"/>
    </w:p>
    <w:p w:rsidR="00DF1CCD" w:rsidRDefault="00DF1CCD" w:rsidP="004244E1">
      <w:pPr>
        <w:pStyle w:val="berschrift2"/>
      </w:pPr>
      <w:bookmarkStart w:id="79" w:name="_Toc280776872"/>
      <w:bookmarkStart w:id="80" w:name="_Toc280777024"/>
      <w:bookmarkStart w:id="81" w:name="_Toc281398177"/>
      <w:r w:rsidRPr="00DF1CCD">
        <w:t>Kundensegmente und geografische Märkte</w:t>
      </w:r>
      <w:bookmarkEnd w:id="79"/>
      <w:bookmarkEnd w:id="80"/>
      <w:bookmarkEnd w:id="81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82" w:name="_Toc280776873"/>
      <w:bookmarkStart w:id="83" w:name="_Toc280777025"/>
      <w:bookmarkStart w:id="84" w:name="_Toc281398178"/>
      <w:r w:rsidRPr="00DF1CCD">
        <w:t>Eigene Marktstellung</w:t>
      </w:r>
      <w:bookmarkEnd w:id="82"/>
      <w:bookmarkEnd w:id="83"/>
      <w:bookmarkEnd w:id="84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85" w:name="_Toc280776874"/>
      <w:bookmarkStart w:id="86" w:name="_Toc280777026"/>
      <w:bookmarkStart w:id="87" w:name="_Toc281398179"/>
      <w:r w:rsidRPr="00DF1CCD">
        <w:t xml:space="preserve">Zielmärkte und </w:t>
      </w:r>
      <w:r w:rsidR="00B76C18">
        <w:t>-</w:t>
      </w:r>
      <w:r w:rsidRPr="00DF1CCD">
        <w:t>segmente</w:t>
      </w:r>
      <w:bookmarkEnd w:id="85"/>
      <w:bookmarkEnd w:id="86"/>
      <w:bookmarkEnd w:id="87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88" w:name="_Toc280776875"/>
      <w:bookmarkStart w:id="89" w:name="_Toc280777027"/>
      <w:bookmarkStart w:id="90" w:name="_Toc281398180"/>
      <w:r w:rsidRPr="00DF1CCD">
        <w:t>Marktchancen und -gefahren</w:t>
      </w:r>
      <w:bookmarkEnd w:id="88"/>
      <w:bookmarkEnd w:id="89"/>
      <w:bookmarkEnd w:id="90"/>
    </w:p>
    <w:p w:rsidR="00DF1CCD" w:rsidRDefault="00DF1CCD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1876B1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91" w:name="_Toc280776876"/>
      <w:bookmarkStart w:id="92" w:name="_Toc280777028"/>
      <w:bookmarkStart w:id="93" w:name="_Toc281398181"/>
      <w:r w:rsidRPr="00DF1CCD">
        <w:t>Konkurrenz</w:t>
      </w:r>
      <w:bookmarkEnd w:id="91"/>
      <w:bookmarkEnd w:id="92"/>
      <w:bookmarkEnd w:id="93"/>
    </w:p>
    <w:p w:rsidR="00DF1CCD" w:rsidRDefault="00DF1CCD" w:rsidP="004244E1">
      <w:pPr>
        <w:pStyle w:val="berschrift2"/>
      </w:pPr>
      <w:bookmarkStart w:id="94" w:name="_Toc280776877"/>
      <w:bookmarkStart w:id="95" w:name="_Toc280777029"/>
      <w:bookmarkStart w:id="96" w:name="_Toc281398182"/>
      <w:r w:rsidRPr="00DF1CCD">
        <w:t>Konkurrenz- und Substitutionsprodukte</w:t>
      </w:r>
      <w:bookmarkEnd w:id="94"/>
      <w:bookmarkEnd w:id="95"/>
      <w:bookmarkEnd w:id="96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97" w:name="_Toc280776878"/>
      <w:bookmarkStart w:id="98" w:name="_Toc280777030"/>
      <w:bookmarkStart w:id="99" w:name="_Toc281398183"/>
      <w:r w:rsidRPr="00DF1CCD">
        <w:t>Hauptkonkurrenten</w:t>
      </w:r>
      <w:bookmarkEnd w:id="97"/>
      <w:bookmarkEnd w:id="98"/>
      <w:bookmarkEnd w:id="99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00" w:name="_Toc280776879"/>
      <w:bookmarkStart w:id="101" w:name="_Toc280777031"/>
      <w:bookmarkStart w:id="102" w:name="_Toc281398184"/>
      <w:r w:rsidRPr="00DF1CCD">
        <w:t xml:space="preserve">Wettbewerbsvorteile und </w:t>
      </w:r>
      <w:r w:rsidR="00B76C18">
        <w:t>-</w:t>
      </w:r>
      <w:r w:rsidRPr="00DF1CCD">
        <w:t>nachteile</w:t>
      </w:r>
      <w:bookmarkEnd w:id="100"/>
      <w:bookmarkEnd w:id="101"/>
      <w:bookmarkEnd w:id="102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103" w:name="_Toc280776880"/>
      <w:bookmarkStart w:id="104" w:name="_Toc280777032"/>
      <w:bookmarkStart w:id="105" w:name="_Toc281398185"/>
      <w:r w:rsidRPr="00DF1CCD">
        <w:t>Strategien</w:t>
      </w:r>
      <w:bookmarkEnd w:id="103"/>
      <w:bookmarkEnd w:id="104"/>
      <w:bookmarkEnd w:id="105"/>
    </w:p>
    <w:p w:rsidR="00DF1CCD" w:rsidRDefault="00DF1CCD" w:rsidP="004244E1">
      <w:pPr>
        <w:pStyle w:val="berschrift3"/>
      </w:pPr>
      <w:bookmarkStart w:id="106" w:name="_Toc280776881"/>
      <w:bookmarkStart w:id="107" w:name="_Toc280777033"/>
      <w:bookmarkStart w:id="108" w:name="_Toc281398186"/>
      <w:r>
        <w:t>Mögliche Strategien der Konkurrenten</w:t>
      </w:r>
      <w:bookmarkEnd w:id="106"/>
      <w:bookmarkEnd w:id="107"/>
      <w:bookmarkEnd w:id="108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109" w:name="_Toc280776882"/>
      <w:bookmarkStart w:id="110" w:name="_Toc280777034"/>
      <w:bookmarkStart w:id="111" w:name="_Toc281398187"/>
      <w:r>
        <w:t>Eigene Strategie</w:t>
      </w:r>
      <w:bookmarkEnd w:id="109"/>
      <w:bookmarkEnd w:id="110"/>
      <w:bookmarkEnd w:id="111"/>
    </w:p>
    <w:p w:rsidR="00DF1CCD" w:rsidRDefault="00DF1CCD" w:rsidP="00DF1CCD"/>
    <w:p w:rsidR="003B77A6" w:rsidRDefault="003B77A6" w:rsidP="001876B1">
      <w:r>
        <w:br w:type="page"/>
      </w:r>
    </w:p>
    <w:p w:rsidR="003B77A6" w:rsidRDefault="003B77A6" w:rsidP="00DF1CCD"/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112" w:name="_Toc280776883"/>
      <w:bookmarkStart w:id="113" w:name="_Toc280777035"/>
      <w:bookmarkStart w:id="114" w:name="_Toc281398188"/>
      <w:r w:rsidRPr="00DF1CCD">
        <w:t>Produktion / Beschaffung / Vertrieb</w:t>
      </w:r>
      <w:bookmarkEnd w:id="112"/>
      <w:bookmarkEnd w:id="113"/>
      <w:bookmarkEnd w:id="114"/>
    </w:p>
    <w:p w:rsidR="00DF1CCD" w:rsidRDefault="00DF1CCD" w:rsidP="004244E1">
      <w:pPr>
        <w:pStyle w:val="berschrift2"/>
      </w:pPr>
      <w:bookmarkStart w:id="115" w:name="_Toc280776884"/>
      <w:bookmarkStart w:id="116" w:name="_Toc280777036"/>
      <w:bookmarkStart w:id="117" w:name="_Toc281398189"/>
      <w:r w:rsidRPr="00DF1CCD">
        <w:t xml:space="preserve">Produktionsmittel und </w:t>
      </w:r>
      <w:r w:rsidR="001876B1">
        <w:t>-</w:t>
      </w:r>
      <w:r w:rsidRPr="00DF1CCD">
        <w:t>technologie</w:t>
      </w:r>
      <w:bookmarkEnd w:id="115"/>
      <w:bookmarkEnd w:id="116"/>
      <w:bookmarkEnd w:id="117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18" w:name="_Toc280776885"/>
      <w:bookmarkStart w:id="119" w:name="_Toc280777037"/>
      <w:bookmarkStart w:id="120" w:name="_Toc281398190"/>
      <w:r w:rsidRPr="00DF1CCD">
        <w:t>Kapazitäten</w:t>
      </w:r>
      <w:bookmarkEnd w:id="118"/>
      <w:bookmarkEnd w:id="119"/>
      <w:bookmarkEnd w:id="120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121" w:name="_Toc280776886"/>
      <w:bookmarkStart w:id="122" w:name="_Toc280777038"/>
      <w:bookmarkStart w:id="123" w:name="_Toc281398191"/>
      <w:r w:rsidRPr="00DF1CCD">
        <w:t>Beschaffung</w:t>
      </w:r>
      <w:bookmarkEnd w:id="121"/>
      <w:bookmarkEnd w:id="122"/>
      <w:bookmarkEnd w:id="123"/>
    </w:p>
    <w:p w:rsidR="00DF1CCD" w:rsidRDefault="00DF1CCD" w:rsidP="004244E1">
      <w:pPr>
        <w:pStyle w:val="berschrift3"/>
      </w:pPr>
      <w:bookmarkStart w:id="124" w:name="_Toc280776887"/>
      <w:bookmarkStart w:id="125" w:name="_Toc280777039"/>
      <w:bookmarkStart w:id="126" w:name="_Toc281398192"/>
      <w:r>
        <w:t>Wichtigste Lieferanten</w:t>
      </w:r>
      <w:bookmarkEnd w:id="124"/>
      <w:bookmarkEnd w:id="125"/>
      <w:bookmarkEnd w:id="126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127" w:name="_Toc280776888"/>
      <w:bookmarkStart w:id="128" w:name="_Toc280777040"/>
      <w:bookmarkStart w:id="129" w:name="_Toc281398193"/>
      <w:r>
        <w:t>Rohmaterialmärkte</w:t>
      </w:r>
      <w:bookmarkEnd w:id="127"/>
      <w:bookmarkEnd w:id="128"/>
      <w:bookmarkEnd w:id="129"/>
    </w:p>
    <w:p w:rsidR="001876B1" w:rsidRPr="001876B1" w:rsidRDefault="001876B1" w:rsidP="001876B1"/>
    <w:p w:rsidR="00DF1CCD" w:rsidRDefault="00DF1CCD" w:rsidP="004244E1">
      <w:pPr>
        <w:pStyle w:val="berschrift3"/>
      </w:pPr>
      <w:bookmarkStart w:id="130" w:name="_Toc280776889"/>
      <w:bookmarkStart w:id="131" w:name="_Toc280777041"/>
      <w:bookmarkStart w:id="132" w:name="_Toc281398194"/>
      <w:r>
        <w:t>Externe Abhängigkeiten</w:t>
      </w:r>
      <w:bookmarkEnd w:id="130"/>
      <w:bookmarkEnd w:id="131"/>
      <w:bookmarkEnd w:id="132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33" w:name="_Toc280776890"/>
      <w:bookmarkStart w:id="134" w:name="_Toc280777042"/>
      <w:bookmarkStart w:id="135" w:name="_Toc281398195"/>
      <w:r w:rsidRPr="00DF1CCD">
        <w:t>Vertrieb</w:t>
      </w:r>
      <w:bookmarkEnd w:id="133"/>
      <w:bookmarkEnd w:id="134"/>
      <w:bookmarkEnd w:id="135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136" w:name="_Toc280776891"/>
      <w:bookmarkStart w:id="137" w:name="_Toc280777043"/>
      <w:bookmarkStart w:id="138" w:name="_Toc281398196"/>
      <w:r w:rsidRPr="00DF1CCD">
        <w:t>Qualitätsmanagement</w:t>
      </w:r>
      <w:bookmarkEnd w:id="136"/>
      <w:bookmarkEnd w:id="137"/>
      <w:bookmarkEnd w:id="138"/>
    </w:p>
    <w:p w:rsidR="00DF1CCD" w:rsidRDefault="00DF1CCD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139" w:name="_Toc280776892"/>
      <w:bookmarkStart w:id="140" w:name="_Toc280777044"/>
      <w:bookmarkStart w:id="141" w:name="_Toc281398197"/>
      <w:r w:rsidRPr="00DF1CCD">
        <w:t>Unternehmensstrategie</w:t>
      </w:r>
      <w:bookmarkEnd w:id="139"/>
      <w:bookmarkEnd w:id="140"/>
      <w:bookmarkEnd w:id="141"/>
    </w:p>
    <w:p w:rsidR="00DF1CCD" w:rsidRDefault="00DF1CCD" w:rsidP="004244E1">
      <w:pPr>
        <w:pStyle w:val="berschrift2"/>
      </w:pPr>
      <w:bookmarkStart w:id="142" w:name="_Toc280776893"/>
      <w:bookmarkStart w:id="143" w:name="_Toc280777045"/>
      <w:bookmarkStart w:id="144" w:name="_Toc281398198"/>
      <w:r w:rsidRPr="00DF1CCD">
        <w:t>Vision</w:t>
      </w:r>
      <w:bookmarkEnd w:id="142"/>
      <w:bookmarkEnd w:id="143"/>
      <w:bookmarkEnd w:id="144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45" w:name="_Toc280776894"/>
      <w:bookmarkStart w:id="146" w:name="_Toc280777046"/>
      <w:bookmarkStart w:id="147" w:name="_Toc281398199"/>
      <w:r w:rsidRPr="00DF1CCD">
        <w:t>Strategie</w:t>
      </w:r>
      <w:bookmarkEnd w:id="145"/>
      <w:bookmarkEnd w:id="146"/>
      <w:bookmarkEnd w:id="147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48" w:name="_Toc280776895"/>
      <w:bookmarkStart w:id="149" w:name="_Toc280777047"/>
      <w:bookmarkStart w:id="150" w:name="_Toc281398200"/>
      <w:r w:rsidRPr="00DF1CCD">
        <w:t>Kernkompetenzen</w:t>
      </w:r>
      <w:bookmarkEnd w:id="148"/>
      <w:bookmarkEnd w:id="149"/>
      <w:bookmarkEnd w:id="150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51" w:name="_Toc280776896"/>
      <w:bookmarkStart w:id="152" w:name="_Toc280777048"/>
      <w:bookmarkStart w:id="153" w:name="_Toc281398201"/>
      <w:r w:rsidRPr="00DF1CCD">
        <w:t>Prozesse</w:t>
      </w:r>
      <w:bookmarkEnd w:id="151"/>
      <w:bookmarkEnd w:id="152"/>
      <w:bookmarkEnd w:id="153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54" w:name="_Toc280776897"/>
      <w:bookmarkStart w:id="155" w:name="_Toc280777049"/>
      <w:bookmarkStart w:id="156" w:name="_Toc281398202"/>
      <w:r w:rsidRPr="00DF1CCD">
        <w:t>Marketing</w:t>
      </w:r>
      <w:bookmarkEnd w:id="154"/>
      <w:bookmarkEnd w:id="155"/>
      <w:bookmarkEnd w:id="156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57" w:name="_Toc280776898"/>
      <w:bookmarkStart w:id="158" w:name="_Toc280777050"/>
      <w:bookmarkStart w:id="159" w:name="_Toc281398203"/>
      <w:r w:rsidRPr="00DF1CCD">
        <w:t>Herausforderungen</w:t>
      </w:r>
      <w:bookmarkEnd w:id="157"/>
      <w:bookmarkEnd w:id="158"/>
      <w:bookmarkEnd w:id="159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160" w:name="_Toc280776899"/>
      <w:bookmarkStart w:id="161" w:name="_Toc280777051"/>
      <w:bookmarkStart w:id="162" w:name="_Toc281398204"/>
      <w:r w:rsidRPr="00DF1CCD">
        <w:t>Chancen und Risiken</w:t>
      </w:r>
      <w:bookmarkEnd w:id="160"/>
      <w:bookmarkEnd w:id="161"/>
      <w:bookmarkEnd w:id="162"/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1876B1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163" w:name="_Toc280776900"/>
      <w:bookmarkStart w:id="164" w:name="_Toc280777052"/>
      <w:bookmarkStart w:id="165" w:name="_Toc281398205"/>
      <w:r w:rsidRPr="00DF1CCD">
        <w:t>Führungsinstrumente</w:t>
      </w:r>
      <w:bookmarkEnd w:id="163"/>
      <w:bookmarkEnd w:id="164"/>
      <w:bookmarkEnd w:id="165"/>
    </w:p>
    <w:p w:rsidR="00DF1CCD" w:rsidRDefault="00DF1CCD" w:rsidP="004244E1">
      <w:pPr>
        <w:pStyle w:val="berschrift2"/>
      </w:pPr>
      <w:bookmarkStart w:id="166" w:name="_Toc280776901"/>
      <w:bookmarkStart w:id="167" w:name="_Toc280777053"/>
      <w:bookmarkStart w:id="168" w:name="_Toc281398206"/>
      <w:r w:rsidRPr="00DF1CCD">
        <w:t>Strategische Führungsmittel</w:t>
      </w:r>
      <w:bookmarkEnd w:id="166"/>
      <w:bookmarkEnd w:id="167"/>
      <w:bookmarkEnd w:id="168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69" w:name="_Toc280776902"/>
      <w:bookmarkStart w:id="170" w:name="_Toc280777054"/>
      <w:bookmarkStart w:id="171" w:name="_Toc281398207"/>
      <w:r w:rsidRPr="008B6D7C">
        <w:t>Operative</w:t>
      </w:r>
      <w:r w:rsidRPr="00DF1CCD">
        <w:t xml:space="preserve"> Führungsmittel</w:t>
      </w:r>
      <w:bookmarkEnd w:id="169"/>
      <w:bookmarkEnd w:id="170"/>
      <w:bookmarkEnd w:id="171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72" w:name="_Toc280776903"/>
      <w:bookmarkStart w:id="173" w:name="_Toc280777055"/>
      <w:bookmarkStart w:id="174" w:name="_Toc281398208"/>
      <w:r w:rsidRPr="00DF1CCD">
        <w:t>Management-Informations-System (MIS)</w:t>
      </w:r>
      <w:bookmarkEnd w:id="172"/>
      <w:bookmarkEnd w:id="173"/>
      <w:bookmarkEnd w:id="174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75" w:name="_Toc280776904"/>
      <w:bookmarkStart w:id="176" w:name="_Toc280777056"/>
      <w:bookmarkStart w:id="177" w:name="_Toc281398209"/>
      <w:r w:rsidRPr="00DF1CCD">
        <w:t>Risikomanagement</w:t>
      </w:r>
      <w:bookmarkEnd w:id="175"/>
      <w:bookmarkEnd w:id="176"/>
      <w:bookmarkEnd w:id="177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178" w:name="_Toc280776905"/>
      <w:bookmarkStart w:id="179" w:name="_Toc280777057"/>
      <w:bookmarkStart w:id="180" w:name="_Toc281398210"/>
      <w:r w:rsidRPr="00DF1CCD">
        <w:t>Personalcontrolling</w:t>
      </w:r>
      <w:bookmarkEnd w:id="178"/>
      <w:bookmarkEnd w:id="179"/>
      <w:bookmarkEnd w:id="180"/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1876B1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181" w:name="_Toc280776906"/>
      <w:bookmarkStart w:id="182" w:name="_Toc280777058"/>
      <w:bookmarkStart w:id="183" w:name="_Toc281398211"/>
      <w:r w:rsidRPr="00DF1CCD">
        <w:t>Operative und finanzielle Planung</w:t>
      </w:r>
      <w:bookmarkEnd w:id="181"/>
      <w:bookmarkEnd w:id="182"/>
      <w:bookmarkEnd w:id="183"/>
    </w:p>
    <w:p w:rsidR="00DF1CCD" w:rsidRDefault="00DF1CCD" w:rsidP="004244E1">
      <w:pPr>
        <w:pStyle w:val="berschrift2"/>
      </w:pPr>
      <w:bookmarkStart w:id="184" w:name="_Toc280776907"/>
      <w:bookmarkStart w:id="185" w:name="_Toc280777059"/>
      <w:bookmarkStart w:id="186" w:name="_Toc281398212"/>
      <w:r w:rsidRPr="00DF1CCD">
        <w:t>Absatz</w:t>
      </w:r>
      <w:bookmarkEnd w:id="184"/>
      <w:bookmarkEnd w:id="185"/>
      <w:bookmarkEnd w:id="186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87" w:name="_Toc280776908"/>
      <w:bookmarkStart w:id="188" w:name="_Toc280777060"/>
      <w:bookmarkStart w:id="189" w:name="_Toc281398213"/>
      <w:r w:rsidRPr="00DF1CCD">
        <w:t>Produkte und Märkte</w:t>
      </w:r>
      <w:bookmarkEnd w:id="187"/>
      <w:bookmarkEnd w:id="188"/>
      <w:bookmarkEnd w:id="189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90" w:name="_Toc280776909"/>
      <w:bookmarkStart w:id="191" w:name="_Toc280777061"/>
      <w:bookmarkStart w:id="192" w:name="_Toc281398214"/>
      <w:r w:rsidRPr="00DF1CCD">
        <w:t>Wichtigste Kunden</w:t>
      </w:r>
      <w:bookmarkEnd w:id="190"/>
      <w:bookmarkEnd w:id="191"/>
      <w:bookmarkEnd w:id="192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93" w:name="_Toc280776910"/>
      <w:bookmarkStart w:id="194" w:name="_Toc280777062"/>
      <w:bookmarkStart w:id="195" w:name="_Toc281398215"/>
      <w:r w:rsidRPr="00DF1CCD">
        <w:t>Investitionen und Desinvestitionen</w:t>
      </w:r>
      <w:bookmarkEnd w:id="193"/>
      <w:bookmarkEnd w:id="194"/>
      <w:bookmarkEnd w:id="195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96" w:name="_Toc280776911"/>
      <w:bookmarkStart w:id="197" w:name="_Toc280777063"/>
      <w:bookmarkStart w:id="198" w:name="_Toc281398216"/>
      <w:r w:rsidRPr="00DF1CCD">
        <w:t>Meilensteine</w:t>
      </w:r>
      <w:bookmarkEnd w:id="196"/>
      <w:bookmarkEnd w:id="197"/>
      <w:bookmarkEnd w:id="198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199" w:name="_Toc280776912"/>
      <w:bookmarkStart w:id="200" w:name="_Toc280777064"/>
      <w:bookmarkStart w:id="201" w:name="_Toc281398217"/>
      <w:r w:rsidRPr="00DF1CCD">
        <w:t>Finanzierungsstruktur</w:t>
      </w:r>
      <w:bookmarkEnd w:id="199"/>
      <w:bookmarkEnd w:id="200"/>
      <w:bookmarkEnd w:id="201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202" w:name="_Toc280776914"/>
      <w:bookmarkStart w:id="203" w:name="_Toc280777066"/>
      <w:bookmarkStart w:id="204" w:name="_Toc281398218"/>
      <w:r w:rsidRPr="00DF1CCD">
        <w:t>Planrechnungen</w:t>
      </w:r>
      <w:bookmarkEnd w:id="202"/>
      <w:bookmarkEnd w:id="203"/>
      <w:bookmarkEnd w:id="204"/>
    </w:p>
    <w:p w:rsidR="00DF1CCD" w:rsidRDefault="00DF1CCD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3B77A6">
      <w:pPr>
        <w:pStyle w:val="berschrift1"/>
        <w:numPr>
          <w:ilvl w:val="0"/>
          <w:numId w:val="4"/>
        </w:numPr>
      </w:pPr>
      <w:bookmarkStart w:id="205" w:name="_Toc280776915"/>
      <w:bookmarkStart w:id="206" w:name="_Toc280777067"/>
      <w:bookmarkStart w:id="207" w:name="_Toc281398219"/>
      <w:r w:rsidRPr="00DF1CCD">
        <w:t>Risikoanalyse</w:t>
      </w:r>
      <w:bookmarkEnd w:id="205"/>
      <w:bookmarkEnd w:id="206"/>
      <w:bookmarkEnd w:id="207"/>
    </w:p>
    <w:p w:rsidR="00DF1CCD" w:rsidRDefault="00DF1CCD" w:rsidP="004244E1">
      <w:pPr>
        <w:pStyle w:val="berschrift2"/>
      </w:pPr>
      <w:bookmarkStart w:id="208" w:name="_Toc280776916"/>
      <w:bookmarkStart w:id="209" w:name="_Toc280777068"/>
      <w:bookmarkStart w:id="210" w:name="_Toc281398220"/>
      <w:r w:rsidRPr="00DF1CCD">
        <w:t>Produkte / Markt / Absatz / Vertrieb</w:t>
      </w:r>
      <w:bookmarkEnd w:id="208"/>
      <w:bookmarkEnd w:id="209"/>
      <w:bookmarkEnd w:id="210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211" w:name="_Toc280776917"/>
      <w:bookmarkStart w:id="212" w:name="_Toc280777069"/>
      <w:bookmarkStart w:id="213" w:name="_Toc281398221"/>
      <w:r w:rsidRPr="00DF1CCD">
        <w:t>Produktion</w:t>
      </w:r>
      <w:bookmarkEnd w:id="211"/>
      <w:bookmarkEnd w:id="212"/>
      <w:bookmarkEnd w:id="213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214" w:name="_Toc280776918"/>
      <w:bookmarkStart w:id="215" w:name="_Toc280777070"/>
      <w:bookmarkStart w:id="216" w:name="_Toc281398222"/>
      <w:r w:rsidRPr="00DF1CCD">
        <w:t>Management und Personal</w:t>
      </w:r>
      <w:bookmarkEnd w:id="214"/>
      <w:bookmarkEnd w:id="215"/>
      <w:bookmarkEnd w:id="216"/>
    </w:p>
    <w:p w:rsidR="001876B1" w:rsidRPr="001876B1" w:rsidRDefault="001876B1" w:rsidP="001876B1"/>
    <w:p w:rsidR="00DF1CCD" w:rsidRDefault="00DF1CCD" w:rsidP="004244E1">
      <w:pPr>
        <w:pStyle w:val="berschrift2"/>
      </w:pPr>
      <w:bookmarkStart w:id="217" w:name="_Toc280776919"/>
      <w:bookmarkStart w:id="218" w:name="_Toc280777071"/>
      <w:bookmarkStart w:id="219" w:name="_Toc281398223"/>
      <w:r w:rsidRPr="00DF1CCD">
        <w:t>Umwelt</w:t>
      </w:r>
      <w:bookmarkEnd w:id="217"/>
      <w:bookmarkEnd w:id="218"/>
      <w:bookmarkEnd w:id="219"/>
    </w:p>
    <w:p w:rsidR="001876B1" w:rsidRPr="001876B1" w:rsidRDefault="001876B1" w:rsidP="001876B1"/>
    <w:p w:rsidR="00DF1CCD" w:rsidRPr="00DF1CCD" w:rsidRDefault="00DF1CCD" w:rsidP="004244E1">
      <w:pPr>
        <w:pStyle w:val="berschrift2"/>
      </w:pPr>
      <w:bookmarkStart w:id="220" w:name="_Toc280776920"/>
      <w:bookmarkStart w:id="221" w:name="_Toc280777072"/>
      <w:bookmarkStart w:id="222" w:name="_Toc281398224"/>
      <w:r w:rsidRPr="00DF1CCD">
        <w:t>Absicherung der Risiken / Notfall-Szenarien</w:t>
      </w:r>
      <w:bookmarkEnd w:id="220"/>
      <w:bookmarkEnd w:id="221"/>
      <w:bookmarkEnd w:id="222"/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  <w:r>
        <w:br w:type="page"/>
      </w:r>
    </w:p>
    <w:p w:rsidR="003B77A6" w:rsidRDefault="003B77A6" w:rsidP="00DF1CCD">
      <w:pPr>
        <w:tabs>
          <w:tab w:val="left" w:pos="680"/>
          <w:tab w:val="left" w:pos="1361"/>
          <w:tab w:val="left" w:pos="2041"/>
          <w:tab w:val="left" w:pos="2722"/>
        </w:tabs>
      </w:pPr>
    </w:p>
    <w:p w:rsidR="00DF1CCD" w:rsidRPr="00DF1CCD" w:rsidRDefault="00DF1CCD" w:rsidP="00DF1CCD">
      <w:pPr>
        <w:pStyle w:val="berschrift1"/>
        <w:numPr>
          <w:ilvl w:val="0"/>
          <w:numId w:val="4"/>
        </w:numPr>
      </w:pPr>
      <w:bookmarkStart w:id="223" w:name="_Toc280776921"/>
      <w:bookmarkStart w:id="224" w:name="_Toc280777073"/>
      <w:bookmarkStart w:id="225" w:name="_Toc281398225"/>
      <w:r w:rsidRPr="00DF1CCD">
        <w:t>Beilagen</w:t>
      </w:r>
      <w:bookmarkEnd w:id="223"/>
      <w:bookmarkEnd w:id="224"/>
      <w:bookmarkEnd w:id="225"/>
    </w:p>
    <w:p w:rsidR="00102670" w:rsidRDefault="00102670" w:rsidP="00DF1CCD"/>
    <w:sectPr w:rsidR="00102670" w:rsidSect="00DF1CC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3D" w:rsidRDefault="00191B3D">
      <w:r>
        <w:separator/>
      </w:r>
    </w:p>
  </w:endnote>
  <w:endnote w:type="continuationSeparator" w:id="0">
    <w:p w:rsidR="00191B3D" w:rsidRDefault="001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6" w:rsidRPr="003B77A6" w:rsidRDefault="00B94936" w:rsidP="00C3672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 xml:space="preserve">Copyright </w:t>
    </w:r>
    <w:r w:rsidRPr="00CB1E51">
      <w:rPr>
        <w:sz w:val="18"/>
        <w:szCs w:val="18"/>
      </w:rPr>
      <w:t xml:space="preserve">© </w:t>
    </w:r>
    <w:r>
      <w:rPr>
        <w:sz w:val="18"/>
        <w:szCs w:val="18"/>
      </w:rPr>
      <w:t xml:space="preserve">2011 </w:t>
    </w:r>
    <w:r w:rsidRPr="00CB1E51">
      <w:rPr>
        <w:sz w:val="18"/>
        <w:szCs w:val="18"/>
      </w:rPr>
      <w:t>St.Galler Kantonalbank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"dd.MM.yyyy" </w:instrText>
    </w:r>
    <w:r>
      <w:rPr>
        <w:sz w:val="18"/>
        <w:szCs w:val="18"/>
      </w:rPr>
      <w:fldChar w:fldCharType="separate"/>
    </w:r>
    <w:r w:rsidR="00EB5159">
      <w:rPr>
        <w:noProof/>
        <w:sz w:val="18"/>
        <w:szCs w:val="18"/>
      </w:rPr>
      <w:t>16.11.2020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3B77A6">
      <w:rPr>
        <w:sz w:val="18"/>
        <w:szCs w:val="18"/>
      </w:rPr>
      <w:t xml:space="preserve">Seite </w:t>
    </w:r>
    <w:r w:rsidRPr="003B77A6">
      <w:rPr>
        <w:rStyle w:val="Seitenzahl"/>
        <w:sz w:val="18"/>
        <w:szCs w:val="18"/>
      </w:rPr>
      <w:fldChar w:fldCharType="begin"/>
    </w:r>
    <w:r w:rsidRPr="003B77A6">
      <w:rPr>
        <w:rStyle w:val="Seitenzahl"/>
        <w:sz w:val="18"/>
        <w:szCs w:val="18"/>
      </w:rPr>
      <w:instrText xml:space="preserve"> PAGE </w:instrText>
    </w:r>
    <w:r w:rsidRPr="003B77A6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14</w:t>
    </w:r>
    <w:r w:rsidRPr="003B77A6">
      <w:rPr>
        <w:rStyle w:val="Seitenzahl"/>
        <w:sz w:val="18"/>
        <w:szCs w:val="18"/>
      </w:rPr>
      <w:fldChar w:fldCharType="end"/>
    </w:r>
    <w:r w:rsidRPr="003B77A6">
      <w:rPr>
        <w:rStyle w:val="Seitenzahl"/>
        <w:sz w:val="18"/>
        <w:szCs w:val="18"/>
      </w:rPr>
      <w:t xml:space="preserve"> von </w:t>
    </w:r>
    <w:r w:rsidRPr="003B77A6">
      <w:rPr>
        <w:rStyle w:val="Seitenzahl"/>
        <w:sz w:val="18"/>
        <w:szCs w:val="18"/>
      </w:rPr>
      <w:fldChar w:fldCharType="begin"/>
    </w:r>
    <w:r w:rsidRPr="003B77A6">
      <w:rPr>
        <w:rStyle w:val="Seitenzahl"/>
        <w:sz w:val="18"/>
        <w:szCs w:val="18"/>
      </w:rPr>
      <w:instrText xml:space="preserve"> NUMPAGES </w:instrText>
    </w:r>
    <w:r w:rsidRPr="003B77A6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14</w:t>
    </w:r>
    <w:r w:rsidRPr="003B77A6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3D" w:rsidRDefault="00191B3D">
      <w:r>
        <w:separator/>
      </w:r>
    </w:p>
  </w:footnote>
  <w:footnote w:type="continuationSeparator" w:id="0">
    <w:p w:rsidR="00191B3D" w:rsidRDefault="0019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6" w:rsidRPr="00C3672B" w:rsidRDefault="00B94936" w:rsidP="00C3672B">
    <w:pPr>
      <w:pStyle w:val="Kopfzeile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Businessplan für [Firma/Projekt]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310D"/>
    <w:multiLevelType w:val="hybridMultilevel"/>
    <w:tmpl w:val="17A45D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D332D"/>
    <w:multiLevelType w:val="hybridMultilevel"/>
    <w:tmpl w:val="1D0CDD42"/>
    <w:lvl w:ilvl="0" w:tplc="B22CC1D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0E43D9"/>
    <w:multiLevelType w:val="multilevel"/>
    <w:tmpl w:val="0F4EA63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AE6897"/>
    <w:multiLevelType w:val="hybridMultilevel"/>
    <w:tmpl w:val="7B18BF84"/>
    <w:lvl w:ilvl="0" w:tplc="B22CC1D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52832"/>
    <w:multiLevelType w:val="hybridMultilevel"/>
    <w:tmpl w:val="5C3AB68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667"/>
    <w:multiLevelType w:val="hybridMultilevel"/>
    <w:tmpl w:val="A5CC2BB0"/>
    <w:lvl w:ilvl="0" w:tplc="B22CC1D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D272BE"/>
    <w:multiLevelType w:val="multilevel"/>
    <w:tmpl w:val="9122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887F60"/>
    <w:multiLevelType w:val="multilevel"/>
    <w:tmpl w:val="B714277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338F8"/>
    <w:multiLevelType w:val="hybridMultilevel"/>
    <w:tmpl w:val="5FC21498"/>
    <w:lvl w:ilvl="0" w:tplc="E5B4C138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Lucida Console" w:hAnsi="Lucida Console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CCD"/>
    <w:rsid w:val="00064B37"/>
    <w:rsid w:val="000D673A"/>
    <w:rsid w:val="00102670"/>
    <w:rsid w:val="00144A21"/>
    <w:rsid w:val="001619D3"/>
    <w:rsid w:val="001876B1"/>
    <w:rsid w:val="00191B3D"/>
    <w:rsid w:val="001A5CBB"/>
    <w:rsid w:val="001B6E23"/>
    <w:rsid w:val="0031578E"/>
    <w:rsid w:val="00351A02"/>
    <w:rsid w:val="003B77A6"/>
    <w:rsid w:val="003C3943"/>
    <w:rsid w:val="003C7362"/>
    <w:rsid w:val="003F6CB3"/>
    <w:rsid w:val="004244E1"/>
    <w:rsid w:val="004731C4"/>
    <w:rsid w:val="0052193E"/>
    <w:rsid w:val="005250A2"/>
    <w:rsid w:val="005F0ECC"/>
    <w:rsid w:val="006252E9"/>
    <w:rsid w:val="006779D0"/>
    <w:rsid w:val="006A6B03"/>
    <w:rsid w:val="007C7CEB"/>
    <w:rsid w:val="007F3CEB"/>
    <w:rsid w:val="008469BF"/>
    <w:rsid w:val="008B6D7C"/>
    <w:rsid w:val="008D4B68"/>
    <w:rsid w:val="008E1857"/>
    <w:rsid w:val="00B03086"/>
    <w:rsid w:val="00B04221"/>
    <w:rsid w:val="00B40D45"/>
    <w:rsid w:val="00B655EE"/>
    <w:rsid w:val="00B76C18"/>
    <w:rsid w:val="00B94936"/>
    <w:rsid w:val="00BF3986"/>
    <w:rsid w:val="00C062D2"/>
    <w:rsid w:val="00C30693"/>
    <w:rsid w:val="00C3672B"/>
    <w:rsid w:val="00D974EE"/>
    <w:rsid w:val="00DA5E9A"/>
    <w:rsid w:val="00DD1096"/>
    <w:rsid w:val="00DD5DB8"/>
    <w:rsid w:val="00DF1CCD"/>
    <w:rsid w:val="00E07D74"/>
    <w:rsid w:val="00E4675C"/>
    <w:rsid w:val="00EB5159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37B7939-BA1B-4FD5-82F9-F57B1AA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F1CCD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F1CC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4244E1"/>
    <w:pPr>
      <w:keepNext/>
      <w:numPr>
        <w:ilvl w:val="1"/>
        <w:numId w:val="4"/>
      </w:numPr>
      <w:tabs>
        <w:tab w:val="left" w:pos="1021"/>
      </w:tabs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4244E1"/>
    <w:pPr>
      <w:keepNext/>
      <w:numPr>
        <w:ilvl w:val="2"/>
        <w:numId w:val="4"/>
      </w:numPr>
      <w:tabs>
        <w:tab w:val="clear" w:pos="2160"/>
        <w:tab w:val="num" w:pos="1758"/>
      </w:tabs>
      <w:spacing w:before="240" w:after="60"/>
      <w:ind w:left="1798" w:hanging="777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rsid w:val="00144A21"/>
    <w:pPr>
      <w:tabs>
        <w:tab w:val="left" w:pos="284"/>
        <w:tab w:val="left" w:pos="1080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semiHidden/>
    <w:rsid w:val="00C30693"/>
    <w:pPr>
      <w:tabs>
        <w:tab w:val="left" w:pos="284"/>
        <w:tab w:val="left" w:pos="784"/>
        <w:tab w:val="left" w:pos="1219"/>
        <w:tab w:val="left" w:pos="1800"/>
        <w:tab w:val="right" w:leader="dot" w:pos="9628"/>
      </w:tabs>
      <w:ind w:left="284"/>
    </w:pPr>
  </w:style>
  <w:style w:type="paragraph" w:styleId="Verzeichnis3">
    <w:name w:val="toc 3"/>
    <w:basedOn w:val="Standard"/>
    <w:next w:val="Standard"/>
    <w:autoRedefine/>
    <w:semiHidden/>
    <w:rsid w:val="00C30693"/>
    <w:pPr>
      <w:tabs>
        <w:tab w:val="left" w:pos="284"/>
        <w:tab w:val="left" w:pos="1512"/>
        <w:tab w:val="left" w:pos="2155"/>
        <w:tab w:val="right" w:leader="dot" w:pos="9628"/>
      </w:tabs>
      <w:ind w:left="812"/>
    </w:pPr>
  </w:style>
  <w:style w:type="table" w:styleId="Tabellenraster">
    <w:name w:val="Table Grid"/>
    <w:basedOn w:val="NormaleTabelle"/>
    <w:rsid w:val="003B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7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7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6315FB.dotm</Template>
  <TotalTime>0</TotalTime>
  <Pages>14</Pages>
  <Words>955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St.Galler Kantonalbank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sg3491</dc:creator>
  <cp:keywords/>
  <dc:description/>
  <cp:lastModifiedBy>Zirin Filip (sg12013, Mmd-fz)</cp:lastModifiedBy>
  <cp:revision>2</cp:revision>
  <cp:lastPrinted>2011-01-28T09:53:00Z</cp:lastPrinted>
  <dcterms:created xsi:type="dcterms:W3CDTF">2020-11-16T08:52:00Z</dcterms:created>
  <dcterms:modified xsi:type="dcterms:W3CDTF">2020-11-16T08:52:00Z</dcterms:modified>
</cp:coreProperties>
</file>